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35"/>
        <w:gridCol w:w="3337"/>
        <w:gridCol w:w="3150"/>
      </w:tblGrid>
      <w:tr w:rsidR="00491A66" w:rsidRPr="00B72362" w:rsidTr="002B0F77">
        <w:trPr>
          <w:cantSplit/>
          <w:trHeight w:val="576"/>
          <w:tblHeader/>
          <w:jc w:val="center"/>
        </w:trPr>
        <w:tc>
          <w:tcPr>
            <w:tcW w:w="981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B0F77" w:rsidRPr="002B0F77" w:rsidRDefault="002B0F77" w:rsidP="00DA7EAC">
            <w:pPr>
              <w:pStyle w:val="Heading2"/>
              <w:rPr>
                <w:b/>
                <w:sz w:val="24"/>
                <w:szCs w:val="24"/>
              </w:rPr>
            </w:pPr>
            <w:r w:rsidRPr="002B0F77">
              <w:rPr>
                <w:b/>
                <w:sz w:val="24"/>
                <w:szCs w:val="24"/>
              </w:rPr>
              <w:t xml:space="preserve">Application </w:t>
            </w:r>
          </w:p>
          <w:p w:rsidR="00491A66" w:rsidRDefault="002B0F77" w:rsidP="00DA7EAC">
            <w:pPr>
              <w:pStyle w:val="Heading2"/>
            </w:pPr>
            <w:r>
              <w:t>B</w:t>
            </w:r>
            <w:r w:rsidR="004C04D7">
              <w:t>rookhaven SDA School</w:t>
            </w:r>
          </w:p>
          <w:p w:rsidR="002B0F77" w:rsidRDefault="002B0F77" w:rsidP="002B0F77">
            <w:pPr>
              <w:jc w:val="center"/>
            </w:pPr>
            <w:r>
              <w:t>4658 Reedy Branch Road</w:t>
            </w:r>
          </w:p>
          <w:p w:rsidR="002B0F77" w:rsidRDefault="002B0F77" w:rsidP="002B0F77">
            <w:pPr>
              <w:jc w:val="center"/>
            </w:pPr>
            <w:r>
              <w:t>Winterville, NC 28590</w:t>
            </w:r>
          </w:p>
          <w:p w:rsidR="00491A66" w:rsidRDefault="002B0F77" w:rsidP="002B0F77">
            <w:pPr>
              <w:jc w:val="center"/>
            </w:pPr>
            <w:r>
              <w:t>252-756-5777</w:t>
            </w:r>
          </w:p>
          <w:p w:rsidR="006018BF" w:rsidRPr="00DF50AF" w:rsidRDefault="006018BF" w:rsidP="0068446E">
            <w:pPr>
              <w:rPr>
                <w:b/>
              </w:rPr>
            </w:pPr>
            <w:r w:rsidRPr="00DF50AF">
              <w:rPr>
                <w:b/>
              </w:rPr>
              <w:t>Application for 201</w:t>
            </w:r>
            <w:r w:rsidR="0068446E" w:rsidRPr="00DF50A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46E" w:rsidRPr="00DF50AF">
              <w:rPr>
                <w:b/>
              </w:rPr>
              <w:instrText xml:space="preserve"> FORMTEXT </w:instrText>
            </w:r>
            <w:r w:rsidR="0068446E" w:rsidRPr="00DF50AF">
              <w:rPr>
                <w:b/>
              </w:rPr>
            </w:r>
            <w:r w:rsidR="0068446E" w:rsidRPr="00DF50AF">
              <w:rPr>
                <w:b/>
              </w:rPr>
              <w:fldChar w:fldCharType="separate"/>
            </w:r>
            <w:bookmarkStart w:id="0" w:name="_GoBack"/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bookmarkEnd w:id="0"/>
            <w:r w:rsidR="0068446E" w:rsidRPr="00DF50AF">
              <w:rPr>
                <w:b/>
              </w:rPr>
              <w:fldChar w:fldCharType="end"/>
            </w:r>
            <w:r w:rsidRPr="00DF50AF">
              <w:rPr>
                <w:b/>
              </w:rPr>
              <w:t xml:space="preserve"> -201</w:t>
            </w:r>
            <w:r w:rsidR="0068446E" w:rsidRPr="00DF50A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46E" w:rsidRPr="00DF50AF">
              <w:rPr>
                <w:b/>
              </w:rPr>
              <w:instrText xml:space="preserve"> FORMTEXT </w:instrText>
            </w:r>
            <w:r w:rsidR="0068446E" w:rsidRPr="00DF50AF">
              <w:rPr>
                <w:b/>
              </w:rPr>
            </w:r>
            <w:r w:rsidR="0068446E" w:rsidRPr="00DF50AF">
              <w:rPr>
                <w:b/>
              </w:rPr>
              <w:fldChar w:fldCharType="separate"/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 w:rsidRPr="00DF50AF">
              <w:rPr>
                <w:b/>
              </w:rPr>
              <w:fldChar w:fldCharType="end"/>
            </w:r>
            <w:r w:rsidR="0068446E">
              <w:rPr>
                <w:b/>
              </w:rPr>
              <w:t xml:space="preserve">                                                                                     Grade</w:t>
            </w:r>
            <w:r w:rsidR="0068446E" w:rsidRPr="00DF50A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446E" w:rsidRPr="00DF50AF">
              <w:rPr>
                <w:b/>
              </w:rPr>
              <w:instrText xml:space="preserve"> FORMTEXT </w:instrText>
            </w:r>
            <w:r w:rsidR="0068446E" w:rsidRPr="00DF50AF">
              <w:rPr>
                <w:b/>
              </w:rPr>
            </w:r>
            <w:r w:rsidR="0068446E" w:rsidRPr="00DF50AF">
              <w:rPr>
                <w:b/>
              </w:rPr>
              <w:fldChar w:fldCharType="separate"/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>
              <w:rPr>
                <w:b/>
              </w:rPr>
              <w:t> </w:t>
            </w:r>
            <w:r w:rsidR="0068446E" w:rsidRPr="00DF50AF">
              <w:rPr>
                <w:b/>
              </w:rPr>
              <w:fldChar w:fldCharType="end"/>
            </w:r>
            <w:r w:rsidR="0068446E">
              <w:rPr>
                <w:b/>
              </w:rPr>
              <w:t xml:space="preserve"> </w:t>
            </w:r>
          </w:p>
        </w:tc>
      </w:tr>
      <w:tr w:rsidR="00C81188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E6E6E6"/>
            <w:vAlign w:val="center"/>
          </w:tcPr>
          <w:p w:rsidR="00C81188" w:rsidRPr="00B72362" w:rsidRDefault="004C04D7" w:rsidP="00B61506">
            <w:pPr>
              <w:pStyle w:val="SectionHeading"/>
            </w:pPr>
            <w:r>
              <w:t>Student</w:t>
            </w:r>
            <w:r w:rsidR="00C81188" w:rsidRPr="00B72362">
              <w:t xml:space="preserve"> Information</w:t>
            </w:r>
          </w:p>
        </w:tc>
      </w:tr>
      <w:tr w:rsidR="0024648C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24648C" w:rsidRPr="00B72362" w:rsidRDefault="004C04D7" w:rsidP="002404E2">
            <w:r>
              <w:t xml:space="preserve">Student’s Full </w:t>
            </w:r>
            <w:r w:rsidR="0024648C" w:rsidRPr="00B72362">
              <w:t>Name:</w:t>
            </w:r>
            <w:r w:rsidR="00296819">
              <w:t xml:space="preserve"> </w:t>
            </w:r>
            <w:r w:rsidR="00296819" w:rsidRPr="00DF50A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96819" w:rsidRPr="00DF50AF">
              <w:rPr>
                <w:b/>
              </w:rPr>
              <w:instrText xml:space="preserve"> FORMTEXT </w:instrText>
            </w:r>
            <w:r w:rsidR="00296819" w:rsidRPr="00DF50AF">
              <w:rPr>
                <w:b/>
              </w:rPr>
            </w:r>
            <w:r w:rsidR="00296819" w:rsidRPr="00DF50AF">
              <w:rPr>
                <w:b/>
              </w:rPr>
              <w:fldChar w:fldCharType="separate"/>
            </w:r>
            <w:r w:rsidR="002404E2">
              <w:rPr>
                <w:b/>
              </w:rPr>
              <w:t> </w:t>
            </w:r>
            <w:r w:rsidR="002404E2">
              <w:rPr>
                <w:b/>
              </w:rPr>
              <w:t> </w:t>
            </w:r>
            <w:r w:rsidR="002404E2">
              <w:rPr>
                <w:b/>
              </w:rPr>
              <w:t> </w:t>
            </w:r>
            <w:r w:rsidR="002404E2">
              <w:rPr>
                <w:b/>
              </w:rPr>
              <w:t> </w:t>
            </w:r>
            <w:r w:rsidR="002404E2">
              <w:rPr>
                <w:b/>
              </w:rPr>
              <w:t> </w:t>
            </w:r>
            <w:r w:rsidR="00296819" w:rsidRPr="00DF50AF">
              <w:rPr>
                <w:b/>
              </w:rPr>
              <w:fldChar w:fldCharType="end"/>
            </w:r>
            <w:bookmarkEnd w:id="1"/>
          </w:p>
        </w:tc>
      </w:tr>
      <w:tr w:rsidR="003C262E" w:rsidRPr="00B72362" w:rsidTr="002B0F77">
        <w:trPr>
          <w:cantSplit/>
          <w:trHeight w:val="288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3C262E" w:rsidRPr="00B72362" w:rsidRDefault="003C262E" w:rsidP="00E50A22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 w:rsidR="00296819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"/>
          </w:p>
        </w:tc>
        <w:tc>
          <w:tcPr>
            <w:tcW w:w="6487" w:type="dxa"/>
            <w:gridSpan w:val="2"/>
            <w:shd w:val="clear" w:color="auto" w:fill="auto"/>
            <w:vAlign w:val="center"/>
          </w:tcPr>
          <w:p w:rsidR="003C262E" w:rsidRPr="00B72362" w:rsidRDefault="003C262E" w:rsidP="00E50A22">
            <w:r>
              <w:t>Place of Birth:</w:t>
            </w:r>
            <w:r w:rsidR="00296819">
              <w:t xml:space="preserve"> </w:t>
            </w:r>
            <w:r w:rsidR="00296819" w:rsidRPr="00DF50A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96819" w:rsidRPr="00DF50AF">
              <w:rPr>
                <w:b/>
              </w:rPr>
              <w:instrText xml:space="preserve"> FORMTEXT </w:instrText>
            </w:r>
            <w:r w:rsidR="00296819" w:rsidRPr="00DF50AF">
              <w:rPr>
                <w:b/>
              </w:rPr>
            </w:r>
            <w:r w:rsidR="00296819" w:rsidRPr="00DF50AF">
              <w:rPr>
                <w:b/>
              </w:rPr>
              <w:fldChar w:fldCharType="separate"/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296819" w:rsidRPr="00DF50AF">
              <w:rPr>
                <w:b/>
              </w:rPr>
              <w:fldChar w:fldCharType="end"/>
            </w:r>
            <w:bookmarkEnd w:id="3"/>
          </w:p>
        </w:tc>
      </w:tr>
      <w:tr w:rsidR="003C262E" w:rsidRPr="00B72362" w:rsidTr="002B0F77">
        <w:trPr>
          <w:cantSplit/>
          <w:trHeight w:val="288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3C262E" w:rsidRPr="00B72362" w:rsidRDefault="003C262E" w:rsidP="00F62280">
            <w:r>
              <w:t>Citizenship</w:t>
            </w:r>
            <w:r w:rsidRPr="00B72362">
              <w:t>:</w:t>
            </w:r>
            <w:r w:rsidR="00296819">
              <w:t xml:space="preserve"> </w:t>
            </w:r>
            <w:r w:rsidR="00F622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F62280">
              <w:instrText xml:space="preserve"> FORMCHECKBOX </w:instrText>
            </w:r>
            <w:r w:rsidR="00216BC1">
              <w:fldChar w:fldCharType="separate"/>
            </w:r>
            <w:r w:rsidR="00F62280">
              <w:fldChar w:fldCharType="end"/>
            </w:r>
            <w:bookmarkEnd w:id="4"/>
            <w:r w:rsidR="00F62280">
              <w:t xml:space="preserve"> United States</w:t>
            </w:r>
            <w:r w:rsidR="00296819">
              <w:t xml:space="preserve"> </w:t>
            </w:r>
            <w:r w:rsidR="00F62280">
              <w:tab/>
            </w:r>
            <w:r w:rsidR="00F6228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F62280">
              <w:instrText xml:space="preserve"> FORMCHECKBOX </w:instrText>
            </w:r>
            <w:r w:rsidR="00216BC1">
              <w:fldChar w:fldCharType="separate"/>
            </w:r>
            <w:r w:rsidR="00F62280">
              <w:fldChar w:fldCharType="end"/>
            </w:r>
            <w:bookmarkEnd w:id="5"/>
            <w:r w:rsidR="00F62280">
              <w:t xml:space="preserve"> </w:t>
            </w:r>
            <w:r w:rsidR="00296819">
              <w:t xml:space="preserve">Other (specify): </w:t>
            </w:r>
            <w:r w:rsidR="00296819" w:rsidRPr="00DF50A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296819" w:rsidRPr="00DF50AF">
              <w:rPr>
                <w:b/>
              </w:rPr>
              <w:instrText xml:space="preserve"> FORMTEXT </w:instrText>
            </w:r>
            <w:r w:rsidR="00296819" w:rsidRPr="00DF50AF">
              <w:rPr>
                <w:b/>
              </w:rPr>
            </w:r>
            <w:r w:rsidR="00296819" w:rsidRPr="00DF50AF">
              <w:rPr>
                <w:b/>
              </w:rPr>
              <w:fldChar w:fldCharType="separate"/>
            </w:r>
            <w:r w:rsidR="00296819" w:rsidRPr="00DF50AF">
              <w:rPr>
                <w:b/>
                <w:noProof/>
              </w:rPr>
              <w:t> </w:t>
            </w:r>
            <w:r w:rsidR="00296819" w:rsidRPr="00DF50AF">
              <w:rPr>
                <w:b/>
                <w:noProof/>
              </w:rPr>
              <w:t> </w:t>
            </w:r>
            <w:r w:rsidR="00296819" w:rsidRPr="00DF50AF">
              <w:rPr>
                <w:b/>
                <w:noProof/>
              </w:rPr>
              <w:t> </w:t>
            </w:r>
            <w:r w:rsidR="00296819" w:rsidRPr="00DF50AF">
              <w:rPr>
                <w:b/>
                <w:noProof/>
              </w:rPr>
              <w:t> </w:t>
            </w:r>
            <w:r w:rsidR="00296819" w:rsidRPr="00DF50AF">
              <w:rPr>
                <w:b/>
                <w:noProof/>
              </w:rPr>
              <w:t> </w:t>
            </w:r>
            <w:r w:rsidR="00296819" w:rsidRPr="00DF50AF">
              <w:rPr>
                <w:b/>
              </w:rPr>
              <w:fldChar w:fldCharType="end"/>
            </w:r>
            <w:bookmarkEnd w:id="6"/>
          </w:p>
        </w:tc>
        <w:tc>
          <w:tcPr>
            <w:tcW w:w="3150" w:type="dxa"/>
            <w:shd w:val="clear" w:color="auto" w:fill="auto"/>
            <w:vAlign w:val="center"/>
          </w:tcPr>
          <w:p w:rsidR="003C262E" w:rsidRDefault="003C262E" w:rsidP="00B61506">
            <w:r w:rsidRPr="00B72362">
              <w:t>SSN: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7"/>
          </w:p>
        </w:tc>
      </w:tr>
      <w:tr w:rsidR="00C81188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AE1F72" w:rsidRPr="00B72362" w:rsidRDefault="00AE1F72" w:rsidP="00E50A22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  <w:r w:rsidR="00296819">
              <w:t xml:space="preserve"> </w:t>
            </w:r>
            <w:r w:rsidR="00296819" w:rsidRPr="00DF50AF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296819" w:rsidRPr="00DF50AF">
              <w:rPr>
                <w:b/>
              </w:rPr>
              <w:instrText xml:space="preserve"> FORMTEXT </w:instrText>
            </w:r>
            <w:r w:rsidR="00296819" w:rsidRPr="00DF50AF">
              <w:rPr>
                <w:b/>
              </w:rPr>
            </w:r>
            <w:r w:rsidR="00296819" w:rsidRPr="00DF50AF">
              <w:rPr>
                <w:b/>
              </w:rPr>
              <w:fldChar w:fldCharType="separate"/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296819" w:rsidRPr="00DF50AF">
              <w:rPr>
                <w:b/>
              </w:rPr>
              <w:fldChar w:fldCharType="end"/>
            </w:r>
            <w:bookmarkEnd w:id="8"/>
          </w:p>
        </w:tc>
      </w:tr>
      <w:tr w:rsidR="009622B2" w:rsidRPr="00B72362" w:rsidTr="002B0F77">
        <w:trPr>
          <w:cantSplit/>
          <w:trHeight w:val="288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E50A22">
            <w:r w:rsidRPr="00B72362">
              <w:t>City:</w:t>
            </w:r>
            <w:r w:rsidR="00296819">
              <w:t xml:space="preserve"> </w:t>
            </w:r>
            <w:r w:rsidR="00296819" w:rsidRPr="00DF50A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296819" w:rsidRPr="00DF50AF">
              <w:rPr>
                <w:b/>
              </w:rPr>
              <w:instrText xml:space="preserve"> FORMTEXT </w:instrText>
            </w:r>
            <w:r w:rsidR="00296819" w:rsidRPr="00DF50AF">
              <w:rPr>
                <w:b/>
              </w:rPr>
            </w:r>
            <w:r w:rsidR="00296819" w:rsidRPr="00DF50AF">
              <w:rPr>
                <w:b/>
              </w:rPr>
              <w:fldChar w:fldCharType="separate"/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296819" w:rsidRPr="00DF50AF">
              <w:rPr>
                <w:b/>
              </w:rPr>
              <w:fldChar w:fldCharType="end"/>
            </w:r>
            <w:bookmarkEnd w:id="9"/>
          </w:p>
        </w:tc>
        <w:tc>
          <w:tcPr>
            <w:tcW w:w="3337" w:type="dxa"/>
            <w:shd w:val="clear" w:color="auto" w:fill="auto"/>
            <w:vAlign w:val="center"/>
          </w:tcPr>
          <w:p w:rsidR="009622B2" w:rsidRPr="00B72362" w:rsidRDefault="009622B2" w:rsidP="00E50A22">
            <w:r w:rsidRPr="00B72362">
              <w:t>State:</w:t>
            </w:r>
            <w:r w:rsidR="00296819">
              <w:t xml:space="preserve"> </w:t>
            </w:r>
            <w:r w:rsidR="00296819" w:rsidRPr="00DF50A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296819" w:rsidRPr="00DF50AF">
              <w:rPr>
                <w:b/>
              </w:rPr>
              <w:instrText xml:space="preserve"> FORMTEXT </w:instrText>
            </w:r>
            <w:r w:rsidR="00296819" w:rsidRPr="00DF50AF">
              <w:rPr>
                <w:b/>
              </w:rPr>
            </w:r>
            <w:r w:rsidR="00296819" w:rsidRPr="00DF50AF">
              <w:rPr>
                <w:b/>
              </w:rPr>
              <w:fldChar w:fldCharType="separate"/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296819" w:rsidRPr="00DF50AF">
              <w:rPr>
                <w:b/>
              </w:rPr>
              <w:fldChar w:fldCharType="end"/>
            </w:r>
            <w:bookmarkEnd w:id="10"/>
          </w:p>
        </w:tc>
        <w:tc>
          <w:tcPr>
            <w:tcW w:w="3150" w:type="dxa"/>
            <w:shd w:val="clear" w:color="auto" w:fill="auto"/>
            <w:vAlign w:val="center"/>
          </w:tcPr>
          <w:p w:rsidR="009622B2" w:rsidRPr="00B72362" w:rsidRDefault="009622B2" w:rsidP="00E50A22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E50A22">
              <w:rPr>
                <w:b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11"/>
          </w:p>
        </w:tc>
      </w:tr>
      <w:tr w:rsidR="003C262E" w:rsidRPr="00B72362" w:rsidTr="002B0F77">
        <w:trPr>
          <w:cantSplit/>
          <w:trHeight w:val="288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3C262E" w:rsidRPr="000A7F58" w:rsidRDefault="003C262E" w:rsidP="00F62280">
            <w:pPr>
              <w:tabs>
                <w:tab w:val="left" w:pos="2135"/>
                <w:tab w:val="left" w:pos="2495"/>
              </w:tabs>
              <w:rPr>
                <w:color w:val="FF0000"/>
              </w:rPr>
            </w:pPr>
            <w:r>
              <w:t>Church Affiliation:</w:t>
            </w:r>
            <w:r w:rsidR="00F62280">
              <w:t xml:space="preserve"> </w:t>
            </w:r>
            <w:r w:rsidR="00F622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F62280">
              <w:instrText xml:space="preserve"> FORMCHECKBOX </w:instrText>
            </w:r>
            <w:r w:rsidR="00216BC1">
              <w:fldChar w:fldCharType="separate"/>
            </w:r>
            <w:r w:rsidR="00F62280">
              <w:fldChar w:fldCharType="end"/>
            </w:r>
            <w:bookmarkEnd w:id="12"/>
            <w:r w:rsidR="00F62280">
              <w:t xml:space="preserve"> SDA</w:t>
            </w:r>
            <w:r w:rsidR="00F62280">
              <w:tab/>
            </w:r>
            <w:r w:rsidR="00F62280">
              <w:tab/>
            </w:r>
            <w:r w:rsidR="00F622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F62280">
              <w:instrText xml:space="preserve"> FORMCHECKBOX </w:instrText>
            </w:r>
            <w:r w:rsidR="00216BC1">
              <w:fldChar w:fldCharType="separate"/>
            </w:r>
            <w:r w:rsidR="00F62280">
              <w:fldChar w:fldCharType="end"/>
            </w:r>
            <w:bookmarkEnd w:id="13"/>
            <w:r w:rsidR="00F62280">
              <w:t xml:space="preserve"> Other (specify): </w:t>
            </w:r>
            <w:r w:rsidR="00F62280" w:rsidRPr="00DF50A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14"/>
          </w:p>
        </w:tc>
        <w:tc>
          <w:tcPr>
            <w:tcW w:w="3150" w:type="dxa"/>
            <w:shd w:val="clear" w:color="auto" w:fill="auto"/>
            <w:vAlign w:val="center"/>
          </w:tcPr>
          <w:p w:rsidR="003C262E" w:rsidRPr="00B72362" w:rsidRDefault="003C262E" w:rsidP="00B61506">
            <w:r>
              <w:t>Date Baptized: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15"/>
          </w:p>
        </w:tc>
      </w:tr>
      <w:tr w:rsidR="00AE1F72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415F5F" w:rsidRPr="00B72362" w:rsidRDefault="004C04D7" w:rsidP="004C04D7">
            <w:r>
              <w:t>Last School Attended/Address of School</w:t>
            </w:r>
            <w:r w:rsidR="00EE33CA" w:rsidRPr="00B72362">
              <w:t>:</w:t>
            </w:r>
            <w:r w:rsidR="00E50A22">
              <w:t xml:space="preserve"> </w:t>
            </w:r>
            <w:r w:rsidR="00E50A22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="00E50A22">
              <w:instrText xml:space="preserve"> FORMTEXT </w:instrText>
            </w:r>
            <w:r w:rsidR="00E50A22">
              <w:fldChar w:fldCharType="separate"/>
            </w:r>
            <w:r w:rsidR="00E50A22">
              <w:rPr>
                <w:noProof/>
              </w:rPr>
              <w:t> </w:t>
            </w:r>
            <w:r w:rsidR="00E50A22">
              <w:rPr>
                <w:noProof/>
              </w:rPr>
              <w:t> </w:t>
            </w:r>
            <w:r w:rsidR="00E50A22">
              <w:rPr>
                <w:noProof/>
              </w:rPr>
              <w:t> </w:t>
            </w:r>
            <w:r w:rsidR="00E50A22">
              <w:rPr>
                <w:noProof/>
              </w:rPr>
              <w:t> </w:t>
            </w:r>
            <w:r w:rsidR="00E50A22">
              <w:rPr>
                <w:noProof/>
              </w:rPr>
              <w:t> </w:t>
            </w:r>
            <w:r w:rsidR="00E50A22">
              <w:fldChar w:fldCharType="end"/>
            </w:r>
            <w:bookmarkEnd w:id="16"/>
          </w:p>
        </w:tc>
      </w:tr>
      <w:tr w:rsidR="00F149CC" w:rsidRPr="00B72362" w:rsidTr="002B0F77">
        <w:trPr>
          <w:cantSplit/>
          <w:trHeight w:val="288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17"/>
          </w:p>
        </w:tc>
        <w:tc>
          <w:tcPr>
            <w:tcW w:w="3337" w:type="dxa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18"/>
          </w:p>
        </w:tc>
        <w:tc>
          <w:tcPr>
            <w:tcW w:w="3150" w:type="dxa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19"/>
          </w:p>
        </w:tc>
      </w:tr>
      <w:tr w:rsidR="009622B2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E6E6E6"/>
            <w:vAlign w:val="center"/>
          </w:tcPr>
          <w:p w:rsidR="009622B2" w:rsidRPr="00B72362" w:rsidRDefault="00636638" w:rsidP="00636638">
            <w:pPr>
              <w:pStyle w:val="SectionHeading"/>
            </w:pPr>
            <w:r>
              <w:t>Parent/Guardian information</w:t>
            </w:r>
          </w:p>
        </w:tc>
      </w:tr>
      <w:tr w:rsidR="0056338C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56338C" w:rsidRPr="00B72362" w:rsidRDefault="00636638" w:rsidP="00B61506">
            <w:r>
              <w:t>Father’s/Guardian’s Full Name: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0"/>
          </w:p>
        </w:tc>
      </w:tr>
      <w:tr w:rsidR="00CB5E53" w:rsidRPr="00B72362" w:rsidTr="002B0F77">
        <w:trPr>
          <w:cantSplit/>
          <w:trHeight w:val="288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CB5E53" w:rsidRPr="00B72362" w:rsidRDefault="00636638" w:rsidP="00636638">
            <w:r>
              <w:t>A</w:t>
            </w:r>
            <w:r w:rsidR="00CB5E53" w:rsidRPr="00B72362">
              <w:t>ddress</w:t>
            </w:r>
            <w:r>
              <w:t>(if different than above)</w:t>
            </w:r>
            <w:r w:rsidR="00CB5E53" w:rsidRPr="00B72362">
              <w:t>:</w:t>
            </w:r>
            <w:r w:rsidR="00612CE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1"/>
          </w:p>
        </w:tc>
        <w:tc>
          <w:tcPr>
            <w:tcW w:w="3150" w:type="dxa"/>
            <w:shd w:val="clear" w:color="auto" w:fill="auto"/>
            <w:vAlign w:val="center"/>
          </w:tcPr>
          <w:p w:rsidR="00CB5E53" w:rsidRPr="00B72362" w:rsidRDefault="00CB5E53" w:rsidP="00B61506"/>
        </w:tc>
      </w:tr>
      <w:tr w:rsidR="00532E88" w:rsidRPr="00B72362" w:rsidTr="002B0F77">
        <w:trPr>
          <w:cantSplit/>
          <w:trHeight w:val="288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72362" w:rsidRDefault="00636638" w:rsidP="00B61506">
            <w:r w:rsidRPr="00B72362">
              <w:t>City</w:t>
            </w:r>
            <w:r w:rsidR="00532E88" w:rsidRPr="00B72362">
              <w:t>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2"/>
          </w:p>
        </w:tc>
        <w:tc>
          <w:tcPr>
            <w:tcW w:w="4172" w:type="dxa"/>
            <w:gridSpan w:val="2"/>
            <w:shd w:val="clear" w:color="auto" w:fill="auto"/>
            <w:vAlign w:val="center"/>
          </w:tcPr>
          <w:p w:rsidR="00532E88" w:rsidRPr="00B72362" w:rsidRDefault="00636638" w:rsidP="00B61506">
            <w:r w:rsidRPr="00B72362">
              <w:t>State</w:t>
            </w:r>
            <w:r w:rsidR="00532E88" w:rsidRPr="00B72362">
              <w:t>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3"/>
          </w:p>
        </w:tc>
        <w:tc>
          <w:tcPr>
            <w:tcW w:w="3150" w:type="dxa"/>
            <w:shd w:val="clear" w:color="auto" w:fill="auto"/>
            <w:vAlign w:val="center"/>
          </w:tcPr>
          <w:p w:rsidR="00532E88" w:rsidRPr="00B72362" w:rsidRDefault="00636638" w:rsidP="00B61506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4"/>
          </w:p>
        </w:tc>
      </w:tr>
      <w:tr w:rsidR="009622B2" w:rsidRPr="00B72362" w:rsidTr="002B0F77">
        <w:trPr>
          <w:cantSplit/>
          <w:trHeight w:val="288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636638" w:rsidP="00B61506">
            <w:r>
              <w:t>Birth Date</w:t>
            </w:r>
            <w:r w:rsidR="009622B2" w:rsidRPr="00B72362">
              <w:t>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5"/>
          </w:p>
        </w:tc>
        <w:tc>
          <w:tcPr>
            <w:tcW w:w="3337" w:type="dxa"/>
            <w:shd w:val="clear" w:color="auto" w:fill="auto"/>
            <w:vAlign w:val="center"/>
          </w:tcPr>
          <w:p w:rsidR="009622B2" w:rsidRPr="00B72362" w:rsidRDefault="000A7F58" w:rsidP="00B61506">
            <w:r>
              <w:t>Birthplace</w:t>
            </w:r>
            <w:r w:rsidR="009622B2" w:rsidRPr="00B72362">
              <w:t>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6"/>
          </w:p>
        </w:tc>
        <w:tc>
          <w:tcPr>
            <w:tcW w:w="3150" w:type="dxa"/>
            <w:shd w:val="clear" w:color="auto" w:fill="auto"/>
            <w:vAlign w:val="center"/>
          </w:tcPr>
          <w:p w:rsidR="009622B2" w:rsidRPr="000A7F58" w:rsidRDefault="00612CE0" w:rsidP="00B61506">
            <w:pPr>
              <w:rPr>
                <w:color w:val="FF0000"/>
              </w:rPr>
            </w:pPr>
            <w:r w:rsidRPr="00612CE0">
              <w:t>Church Affiliation: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7"/>
          </w:p>
        </w:tc>
      </w:tr>
      <w:tr w:rsidR="00CB5E53" w:rsidRPr="00B72362" w:rsidTr="002B0F77">
        <w:trPr>
          <w:cantSplit/>
          <w:trHeight w:val="288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0A7F58" w:rsidP="00B61506">
            <w:r>
              <w:t xml:space="preserve">Home </w:t>
            </w:r>
            <w:r w:rsidRPr="00B72362">
              <w:t>Phone: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8"/>
          </w:p>
        </w:tc>
        <w:tc>
          <w:tcPr>
            <w:tcW w:w="3337" w:type="dxa"/>
            <w:shd w:val="clear" w:color="auto" w:fill="auto"/>
            <w:vAlign w:val="center"/>
          </w:tcPr>
          <w:p w:rsidR="00CB5E53" w:rsidRPr="00B72362" w:rsidRDefault="000A7F58" w:rsidP="00B61506">
            <w:r>
              <w:t>Work Phone:</w:t>
            </w:r>
            <w:r w:rsidR="009552B6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29"/>
          </w:p>
        </w:tc>
        <w:tc>
          <w:tcPr>
            <w:tcW w:w="3150" w:type="dxa"/>
            <w:shd w:val="clear" w:color="auto" w:fill="auto"/>
            <w:vAlign w:val="center"/>
          </w:tcPr>
          <w:p w:rsidR="00CB5E53" w:rsidRPr="00B72362" w:rsidRDefault="009552B6" w:rsidP="00B61506">
            <w:r>
              <w:t xml:space="preserve">Cell </w:t>
            </w:r>
            <w:r w:rsidRPr="00B72362">
              <w:t>Phone: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30"/>
          </w:p>
        </w:tc>
      </w:tr>
      <w:tr w:rsidR="007E3D81" w:rsidRPr="00B72362" w:rsidTr="002B0F77">
        <w:trPr>
          <w:cantSplit/>
          <w:trHeight w:val="288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7E3D81" w:rsidRPr="00B72362" w:rsidRDefault="00612CE0" w:rsidP="00B61506">
            <w:r>
              <w:t>Occupation</w:t>
            </w:r>
            <w:r w:rsidRPr="00B72362">
              <w:t>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31"/>
          </w:p>
        </w:tc>
        <w:tc>
          <w:tcPr>
            <w:tcW w:w="3150" w:type="dxa"/>
            <w:shd w:val="clear" w:color="auto" w:fill="auto"/>
            <w:vAlign w:val="center"/>
          </w:tcPr>
          <w:p w:rsidR="007E3D81" w:rsidRPr="00B72362" w:rsidRDefault="009552B6" w:rsidP="00B61506">
            <w:r>
              <w:t>Education Attained: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32"/>
          </w:p>
        </w:tc>
      </w:tr>
      <w:tr w:rsidR="00181B5F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181B5F" w:rsidRPr="00B72362" w:rsidRDefault="00181B5F" w:rsidP="00B61506"/>
        </w:tc>
      </w:tr>
      <w:tr w:rsidR="00181B5F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181B5F" w:rsidRPr="00B72362" w:rsidRDefault="00181B5F" w:rsidP="00B61506">
            <w:r>
              <w:t>Mother’s/Guardian’s Full Name: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33"/>
          </w:p>
        </w:tc>
      </w:tr>
      <w:tr w:rsidR="002143FD" w:rsidRPr="00B72362" w:rsidTr="002B0F77">
        <w:trPr>
          <w:cantSplit/>
          <w:trHeight w:val="288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2143FD" w:rsidRPr="00B72362" w:rsidRDefault="002143FD" w:rsidP="00B61506">
            <w:r>
              <w:t>A</w:t>
            </w:r>
            <w:r w:rsidRPr="00B72362">
              <w:t>ddress</w:t>
            </w:r>
            <w:r>
              <w:t>(if different than above)</w:t>
            </w:r>
            <w:r w:rsidRPr="00B72362">
              <w:t>:</w:t>
            </w:r>
            <w:r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34"/>
          </w:p>
        </w:tc>
        <w:tc>
          <w:tcPr>
            <w:tcW w:w="3150" w:type="dxa"/>
            <w:shd w:val="clear" w:color="auto" w:fill="auto"/>
            <w:vAlign w:val="center"/>
          </w:tcPr>
          <w:p w:rsidR="002143FD" w:rsidRPr="00B72362" w:rsidRDefault="002143FD" w:rsidP="00B61506"/>
        </w:tc>
      </w:tr>
      <w:tr w:rsidR="00532E88" w:rsidRPr="00B72362" w:rsidTr="002B0F77">
        <w:trPr>
          <w:cantSplit/>
          <w:trHeight w:val="288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35"/>
          </w:p>
        </w:tc>
        <w:tc>
          <w:tcPr>
            <w:tcW w:w="3337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  <w:r w:rsidR="00F62280">
              <w:t xml:space="preserve"> </w:t>
            </w:r>
            <w:r w:rsidR="00F62280" w:rsidRPr="00DF50AF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F62280" w:rsidRPr="00DF50AF">
              <w:rPr>
                <w:b/>
              </w:rPr>
              <w:instrText xml:space="preserve"> FORMTEXT </w:instrText>
            </w:r>
            <w:r w:rsidR="00F62280" w:rsidRPr="00DF50AF">
              <w:rPr>
                <w:b/>
              </w:rPr>
            </w:r>
            <w:r w:rsidR="00F62280" w:rsidRPr="00DF50AF">
              <w:rPr>
                <w:b/>
              </w:rPr>
              <w:fldChar w:fldCharType="separate"/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  <w:noProof/>
              </w:rPr>
              <w:t> </w:t>
            </w:r>
            <w:r w:rsidR="00F62280" w:rsidRPr="00DF50AF">
              <w:rPr>
                <w:b/>
              </w:rPr>
              <w:fldChar w:fldCharType="end"/>
            </w:r>
            <w:bookmarkEnd w:id="36"/>
          </w:p>
        </w:tc>
        <w:tc>
          <w:tcPr>
            <w:tcW w:w="3150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37"/>
          </w:p>
        </w:tc>
      </w:tr>
      <w:tr w:rsidR="007E3D81" w:rsidRPr="00B72362" w:rsidTr="002B0F77">
        <w:trPr>
          <w:cantSplit/>
          <w:trHeight w:val="288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7E3D81" w:rsidRPr="00B72362" w:rsidRDefault="002143FD" w:rsidP="00B61506">
            <w:r>
              <w:t>Birth Date</w:t>
            </w:r>
            <w:r w:rsidRPr="00B72362">
              <w:t>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38"/>
          </w:p>
        </w:tc>
        <w:tc>
          <w:tcPr>
            <w:tcW w:w="3337" w:type="dxa"/>
            <w:shd w:val="clear" w:color="auto" w:fill="auto"/>
            <w:vAlign w:val="center"/>
          </w:tcPr>
          <w:p w:rsidR="007E3D81" w:rsidRPr="00B72362" w:rsidRDefault="002143FD" w:rsidP="00B61506">
            <w:r>
              <w:t>Birthplace</w:t>
            </w:r>
            <w:r w:rsidRPr="00B72362">
              <w:t>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39"/>
          </w:p>
        </w:tc>
        <w:tc>
          <w:tcPr>
            <w:tcW w:w="3150" w:type="dxa"/>
            <w:shd w:val="clear" w:color="auto" w:fill="auto"/>
            <w:vAlign w:val="center"/>
          </w:tcPr>
          <w:p w:rsidR="007E3D81" w:rsidRPr="00B72362" w:rsidRDefault="002143FD" w:rsidP="00B61506">
            <w:r w:rsidRPr="00612CE0">
              <w:t>Church Affiliation: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0"/>
          </w:p>
        </w:tc>
      </w:tr>
      <w:tr w:rsidR="002143FD" w:rsidRPr="00B72362" w:rsidTr="002B0F77">
        <w:trPr>
          <w:cantSplit/>
          <w:trHeight w:val="288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2143FD" w:rsidRDefault="002143FD" w:rsidP="00B61506">
            <w:r>
              <w:t xml:space="preserve">Home </w:t>
            </w:r>
            <w:r w:rsidRPr="00B72362">
              <w:t>Phone: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1"/>
          </w:p>
        </w:tc>
        <w:tc>
          <w:tcPr>
            <w:tcW w:w="3337" w:type="dxa"/>
            <w:shd w:val="clear" w:color="auto" w:fill="auto"/>
            <w:vAlign w:val="center"/>
          </w:tcPr>
          <w:p w:rsidR="002143FD" w:rsidRDefault="002143FD" w:rsidP="00B61506">
            <w:r>
              <w:t>Work Phone: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2"/>
          </w:p>
        </w:tc>
        <w:tc>
          <w:tcPr>
            <w:tcW w:w="3150" w:type="dxa"/>
            <w:shd w:val="clear" w:color="auto" w:fill="auto"/>
            <w:vAlign w:val="center"/>
          </w:tcPr>
          <w:p w:rsidR="002143FD" w:rsidRPr="00612CE0" w:rsidRDefault="002143FD" w:rsidP="00B61506">
            <w:r>
              <w:t xml:space="preserve">Cell </w:t>
            </w:r>
            <w:r w:rsidRPr="00B72362">
              <w:t>Phone: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3"/>
          </w:p>
        </w:tc>
      </w:tr>
      <w:tr w:rsidR="00F06353" w:rsidRPr="00B72362" w:rsidTr="002B0F77">
        <w:trPr>
          <w:cantSplit/>
          <w:trHeight w:val="288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F06353" w:rsidRPr="00B72362" w:rsidRDefault="002143FD" w:rsidP="00B61506">
            <w:r>
              <w:t>Occupation</w:t>
            </w:r>
            <w:r w:rsidRPr="00B72362">
              <w:t>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4"/>
          </w:p>
        </w:tc>
        <w:tc>
          <w:tcPr>
            <w:tcW w:w="3150" w:type="dxa"/>
            <w:shd w:val="clear" w:color="auto" w:fill="auto"/>
            <w:vAlign w:val="center"/>
          </w:tcPr>
          <w:p w:rsidR="00F06353" w:rsidRPr="00B72362" w:rsidRDefault="002143FD" w:rsidP="00B61506">
            <w:r>
              <w:t>Education Attained: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5"/>
          </w:p>
        </w:tc>
      </w:tr>
      <w:tr w:rsidR="002B0F77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2B0F77" w:rsidRDefault="002B0F77" w:rsidP="00B61506">
            <w:r>
              <w:t>Email Address of main contact person: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6"/>
          </w:p>
        </w:tc>
      </w:tr>
      <w:tr w:rsidR="00D461ED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E6E6E6"/>
            <w:vAlign w:val="center"/>
          </w:tcPr>
          <w:p w:rsidR="00D461ED" w:rsidRPr="00B72362" w:rsidRDefault="000A7F58" w:rsidP="00B61506">
            <w:pPr>
              <w:pStyle w:val="SectionHeading"/>
            </w:pPr>
            <w:r>
              <w:t>emergency contact (whom should we contact if parent(s) can’t be reached</w:t>
            </w:r>
          </w:p>
        </w:tc>
      </w:tr>
      <w:tr w:rsidR="002143FD" w:rsidRPr="00B72362" w:rsidTr="002B0F77">
        <w:trPr>
          <w:cantSplit/>
          <w:trHeight w:val="288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2143FD" w:rsidRDefault="002143FD" w:rsidP="00B61506">
            <w:r>
              <w:t>Name: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7"/>
          </w:p>
        </w:tc>
        <w:tc>
          <w:tcPr>
            <w:tcW w:w="3150" w:type="dxa"/>
            <w:shd w:val="clear" w:color="auto" w:fill="auto"/>
            <w:vAlign w:val="center"/>
          </w:tcPr>
          <w:p w:rsidR="002143FD" w:rsidRDefault="002143FD" w:rsidP="00B61506">
            <w:r>
              <w:t xml:space="preserve">Relationship: </w:t>
            </w:r>
            <w:r w:rsidR="00DF50AF" w:rsidRPr="00DF50AF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8"/>
          </w:p>
        </w:tc>
      </w:tr>
      <w:tr w:rsidR="002143FD" w:rsidRPr="00B72362" w:rsidTr="002B0F77">
        <w:trPr>
          <w:cantSplit/>
          <w:trHeight w:val="288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2143FD" w:rsidRPr="00C264B9" w:rsidRDefault="002143FD" w:rsidP="00B61506">
            <w:pPr>
              <w:rPr>
                <w:color w:val="FF0000"/>
              </w:rPr>
            </w:pPr>
            <w:r>
              <w:t>Home Phone</w:t>
            </w:r>
            <w:r w:rsidRPr="00B72362">
              <w:t>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49"/>
          </w:p>
        </w:tc>
        <w:tc>
          <w:tcPr>
            <w:tcW w:w="3150" w:type="dxa"/>
            <w:shd w:val="clear" w:color="auto" w:fill="auto"/>
            <w:vAlign w:val="center"/>
          </w:tcPr>
          <w:p w:rsidR="002143FD" w:rsidRPr="00B72362" w:rsidRDefault="002143FD" w:rsidP="00B61506">
            <w:r>
              <w:t xml:space="preserve">Work </w:t>
            </w:r>
            <w:r w:rsidRPr="00B72362">
              <w:t>Phone: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50"/>
          </w:p>
        </w:tc>
      </w:tr>
      <w:tr w:rsidR="00EB52A5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EB52A5" w:rsidRPr="00B72362" w:rsidRDefault="00C264B9" w:rsidP="00B61506">
            <w:r>
              <w:t>Cell Phone</w:t>
            </w:r>
            <w:r w:rsidR="00EB52A5" w:rsidRPr="00B72362">
              <w:t>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51"/>
          </w:p>
        </w:tc>
      </w:tr>
      <w:tr w:rsidR="00EB52A5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E6E6E6"/>
            <w:vAlign w:val="center"/>
          </w:tcPr>
          <w:p w:rsidR="00EB52A5" w:rsidRPr="00B72362" w:rsidRDefault="00C264B9" w:rsidP="00B61506">
            <w:pPr>
              <w:pStyle w:val="SectionHeading"/>
            </w:pPr>
            <w:r>
              <w:t>Medical</w:t>
            </w:r>
            <w:r w:rsidR="00EB52A5" w:rsidRPr="00B72362">
              <w:t xml:space="preserve"> Information</w:t>
            </w:r>
          </w:p>
        </w:tc>
      </w:tr>
      <w:tr w:rsidR="00EB52A5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EB52A5" w:rsidRPr="00B72362" w:rsidRDefault="002143FD" w:rsidP="00B61506">
            <w:r>
              <w:t>Student’s Doctor/Clinic</w:t>
            </w:r>
            <w:r w:rsidR="00EB52A5" w:rsidRPr="00B72362">
              <w:t>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52"/>
          </w:p>
        </w:tc>
      </w:tr>
      <w:tr w:rsidR="002143FD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2143FD" w:rsidRPr="00B72362" w:rsidRDefault="002143FD" w:rsidP="00B61506">
            <w:r>
              <w:t>A</w:t>
            </w:r>
            <w:r w:rsidRPr="00B72362">
              <w:t>ddress: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53"/>
          </w:p>
        </w:tc>
      </w:tr>
      <w:tr w:rsidR="002143FD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2143FD" w:rsidRDefault="002143FD" w:rsidP="00B61506">
            <w:r>
              <w:t>Office Phone: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54"/>
          </w:p>
        </w:tc>
      </w:tr>
      <w:tr w:rsidR="002B0F77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2B0F77" w:rsidRDefault="002B0F77" w:rsidP="00B61506">
            <w:r>
              <w:t>Allergies: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55"/>
          </w:p>
        </w:tc>
      </w:tr>
      <w:tr w:rsidR="002B0F77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2B0F77" w:rsidRDefault="002B0F77" w:rsidP="00B61506">
            <w:r>
              <w:t>Medical Concerns: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56"/>
          </w:p>
        </w:tc>
      </w:tr>
      <w:tr w:rsidR="002B0F77" w:rsidRPr="00B72362" w:rsidTr="002B0F77">
        <w:trPr>
          <w:cantSplit/>
          <w:trHeight w:val="288"/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2B0F77" w:rsidRDefault="002B0F77" w:rsidP="00B61506">
            <w:r>
              <w:t>Medication:</w:t>
            </w:r>
            <w:r w:rsidR="00DF50AF">
              <w:t xml:space="preserve"> </w:t>
            </w:r>
            <w:r w:rsidR="00DF50AF" w:rsidRPr="00DF50AF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DF50AF" w:rsidRPr="00DF50AF">
              <w:rPr>
                <w:b/>
              </w:rPr>
              <w:instrText xml:space="preserve"> FORMTEXT </w:instrText>
            </w:r>
            <w:r w:rsidR="00DF50AF" w:rsidRPr="00DF50AF">
              <w:rPr>
                <w:b/>
              </w:rPr>
            </w:r>
            <w:r w:rsidR="00DF50AF" w:rsidRPr="00DF50AF">
              <w:rPr>
                <w:b/>
              </w:rPr>
              <w:fldChar w:fldCharType="separate"/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  <w:noProof/>
              </w:rPr>
              <w:t> </w:t>
            </w:r>
            <w:r w:rsidR="00DF50AF" w:rsidRPr="00DF50AF">
              <w:rPr>
                <w:b/>
              </w:rPr>
              <w:fldChar w:fldCharType="end"/>
            </w:r>
            <w:bookmarkEnd w:id="57"/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C1" w:rsidRDefault="00216BC1" w:rsidP="00DA7EAC">
      <w:pPr>
        <w:pStyle w:val="Heading1"/>
      </w:pPr>
      <w:r>
        <w:separator/>
      </w:r>
    </w:p>
  </w:endnote>
  <w:endnote w:type="continuationSeparator" w:id="0">
    <w:p w:rsidR="00216BC1" w:rsidRDefault="00216BC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AF" w:rsidRDefault="00DF50AF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12E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C1" w:rsidRDefault="00216BC1" w:rsidP="00DA7EAC">
      <w:pPr>
        <w:pStyle w:val="Heading1"/>
      </w:pPr>
      <w:r>
        <w:separator/>
      </w:r>
    </w:p>
  </w:footnote>
  <w:footnote w:type="continuationSeparator" w:id="0">
    <w:p w:rsidR="00216BC1" w:rsidRDefault="00216BC1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7"/>
    <w:rsid w:val="00017261"/>
    <w:rsid w:val="00017DD1"/>
    <w:rsid w:val="000332AD"/>
    <w:rsid w:val="00046106"/>
    <w:rsid w:val="000A7F58"/>
    <w:rsid w:val="000C0676"/>
    <w:rsid w:val="000C3395"/>
    <w:rsid w:val="0011649E"/>
    <w:rsid w:val="0016303A"/>
    <w:rsid w:val="00181B5F"/>
    <w:rsid w:val="00190F40"/>
    <w:rsid w:val="001A7E81"/>
    <w:rsid w:val="001F7A95"/>
    <w:rsid w:val="002143FD"/>
    <w:rsid w:val="00216BC1"/>
    <w:rsid w:val="002404E2"/>
    <w:rsid w:val="00240AF1"/>
    <w:rsid w:val="0024648C"/>
    <w:rsid w:val="002602F0"/>
    <w:rsid w:val="00296819"/>
    <w:rsid w:val="002B0F77"/>
    <w:rsid w:val="002C0936"/>
    <w:rsid w:val="00384215"/>
    <w:rsid w:val="003C262E"/>
    <w:rsid w:val="00415F5F"/>
    <w:rsid w:val="0042038C"/>
    <w:rsid w:val="00461DCB"/>
    <w:rsid w:val="0046276C"/>
    <w:rsid w:val="00491A66"/>
    <w:rsid w:val="00496DFD"/>
    <w:rsid w:val="004C04D7"/>
    <w:rsid w:val="00531C25"/>
    <w:rsid w:val="00532E88"/>
    <w:rsid w:val="005360D4"/>
    <w:rsid w:val="0054754E"/>
    <w:rsid w:val="0056338C"/>
    <w:rsid w:val="005D4280"/>
    <w:rsid w:val="005D6072"/>
    <w:rsid w:val="006018BF"/>
    <w:rsid w:val="00604C04"/>
    <w:rsid w:val="00612CE0"/>
    <w:rsid w:val="00636638"/>
    <w:rsid w:val="006638AD"/>
    <w:rsid w:val="00671993"/>
    <w:rsid w:val="00682713"/>
    <w:rsid w:val="0068446E"/>
    <w:rsid w:val="00722DE8"/>
    <w:rsid w:val="00733AC6"/>
    <w:rsid w:val="007344B3"/>
    <w:rsid w:val="00770EEA"/>
    <w:rsid w:val="007B6780"/>
    <w:rsid w:val="007E3D81"/>
    <w:rsid w:val="008658E6"/>
    <w:rsid w:val="00884CA6"/>
    <w:rsid w:val="00887861"/>
    <w:rsid w:val="00890AE3"/>
    <w:rsid w:val="00932D09"/>
    <w:rsid w:val="009552B6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766EE"/>
    <w:rsid w:val="00B96D9F"/>
    <w:rsid w:val="00BE09D6"/>
    <w:rsid w:val="00C264B9"/>
    <w:rsid w:val="00C30E55"/>
    <w:rsid w:val="00C63324"/>
    <w:rsid w:val="00C81188"/>
    <w:rsid w:val="00CB5E53"/>
    <w:rsid w:val="00CC6A22"/>
    <w:rsid w:val="00CC7CB7"/>
    <w:rsid w:val="00D02133"/>
    <w:rsid w:val="00D21FCD"/>
    <w:rsid w:val="00D27D6D"/>
    <w:rsid w:val="00D34CBE"/>
    <w:rsid w:val="00D412EF"/>
    <w:rsid w:val="00D42CAC"/>
    <w:rsid w:val="00D461ED"/>
    <w:rsid w:val="00D53D61"/>
    <w:rsid w:val="00D66A94"/>
    <w:rsid w:val="00DA5F94"/>
    <w:rsid w:val="00DA7EAC"/>
    <w:rsid w:val="00DF1BA0"/>
    <w:rsid w:val="00DF50AF"/>
    <w:rsid w:val="00E33DC8"/>
    <w:rsid w:val="00E50A22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62280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2968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296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2003-12-10T17:14:00Z</cp:lastPrinted>
  <dcterms:created xsi:type="dcterms:W3CDTF">2015-01-23T03:11:00Z</dcterms:created>
  <dcterms:modified xsi:type="dcterms:W3CDTF">2015-01-23T03:11:00Z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